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2B" w:rsidRDefault="00635E2B">
      <w:pPr>
        <w:pStyle w:val="ParaAttribute0"/>
        <w:rPr>
          <w:rFonts w:ascii="Helvetica" w:eastAsia="Times New Roman" w:hAnsi="Helvetica"/>
          <w:b/>
          <w:i/>
          <w:sz w:val="26"/>
          <w:szCs w:val="26"/>
        </w:rPr>
      </w:pPr>
      <w:r>
        <w:rPr>
          <w:rStyle w:val="CharAttribute0"/>
          <w:rFonts w:eastAsia="Batang"/>
          <w:szCs w:val="26"/>
        </w:rPr>
        <w:t>LE STRETCHING</w:t>
      </w:r>
    </w:p>
    <w:p w:rsidR="00635E2B" w:rsidRDefault="00635E2B">
      <w:pPr>
        <w:pStyle w:val="ParaAttribute0"/>
        <w:rPr>
          <w:rFonts w:ascii="Helvetica" w:eastAsia="Times New Roman" w:hAnsi="Helvetica"/>
          <w:i/>
        </w:rPr>
      </w:pPr>
    </w:p>
    <w:p w:rsidR="00635E2B" w:rsidRDefault="00635E2B">
      <w:pPr>
        <w:pStyle w:val="ParaAttribute0"/>
        <w:rPr>
          <w:rFonts w:ascii="Helvetica" w:eastAsia="Times New Roman" w:hAnsi="Helvetica"/>
          <w:i/>
        </w:rPr>
      </w:pPr>
    </w:p>
    <w:p w:rsidR="00635E2B" w:rsidRPr="00114EF7" w:rsidRDefault="00635E2B">
      <w:pPr>
        <w:pStyle w:val="ParaAttribute3"/>
        <w:rPr>
          <w:rFonts w:eastAsia="Times New Roman"/>
          <w:sz w:val="24"/>
          <w:szCs w:val="24"/>
        </w:rPr>
      </w:pPr>
      <w:r w:rsidRPr="00114EF7">
        <w:rPr>
          <w:rStyle w:val="CharAttribute3"/>
          <w:rFonts w:ascii="Times New Roman" w:eastAsia="Batang"/>
          <w:szCs w:val="24"/>
        </w:rPr>
        <w:t>Les étirements ont une place prépondérante dans le sport en général et dans le fitness en particulier.</w:t>
      </w:r>
    </w:p>
    <w:p w:rsidR="00635E2B" w:rsidRDefault="00635E2B">
      <w:pPr>
        <w:pStyle w:val="ParaAttribute3"/>
        <w:rPr>
          <w:rStyle w:val="CharAttribute3"/>
          <w:rFonts w:ascii="Times New Roman" w:eastAsia="Batang"/>
          <w:szCs w:val="24"/>
        </w:rPr>
      </w:pPr>
      <w:r w:rsidRPr="00114EF7">
        <w:rPr>
          <w:rStyle w:val="CharAttribute3"/>
          <w:rFonts w:ascii="Times New Roman" w:eastAsia="Batang"/>
          <w:szCs w:val="24"/>
        </w:rPr>
        <w:t xml:space="preserve">Dans un cours de fitness, comme le renforcement musculaire ou l'activation cardio-vasculaire, </w:t>
      </w:r>
    </w:p>
    <w:p w:rsidR="00635E2B" w:rsidRPr="00114EF7" w:rsidRDefault="00635E2B">
      <w:pPr>
        <w:pStyle w:val="ParaAttribute3"/>
        <w:rPr>
          <w:rFonts w:eastAsia="Times New Roman"/>
          <w:sz w:val="24"/>
          <w:szCs w:val="24"/>
        </w:rPr>
      </w:pPr>
      <w:r w:rsidRPr="00114EF7">
        <w:rPr>
          <w:rStyle w:val="CharAttribute3"/>
          <w:rFonts w:ascii="Times New Roman" w:eastAsia="Batang"/>
          <w:szCs w:val="24"/>
        </w:rPr>
        <w:t>quelques étirements sont effectués en fin d'échauffement, car un muscle a une meilleure contraction lorsqu'il a été étiré auparavant ( réflexe myotatique).</w:t>
      </w:r>
    </w:p>
    <w:p w:rsidR="00635E2B" w:rsidRDefault="00635E2B">
      <w:pPr>
        <w:pStyle w:val="ParaAttribute3"/>
        <w:rPr>
          <w:rStyle w:val="CharAttribute3"/>
          <w:rFonts w:ascii="Times New Roman" w:eastAsia="Batang"/>
          <w:szCs w:val="24"/>
        </w:rPr>
      </w:pPr>
      <w:r w:rsidRPr="00114EF7">
        <w:rPr>
          <w:rStyle w:val="CharAttribute3"/>
          <w:rFonts w:ascii="Times New Roman" w:eastAsia="Batang"/>
          <w:szCs w:val="24"/>
        </w:rPr>
        <w:t>Une phase d'étirements spécifiques en fin de séance sera effectuée, en fonction des groupes</w:t>
      </w:r>
    </w:p>
    <w:p w:rsidR="00635E2B" w:rsidRPr="00114EF7" w:rsidRDefault="00635E2B">
      <w:pPr>
        <w:pStyle w:val="ParaAttribute3"/>
        <w:rPr>
          <w:rFonts w:eastAsia="Times New Roman"/>
          <w:sz w:val="24"/>
          <w:szCs w:val="24"/>
        </w:rPr>
      </w:pPr>
      <w:r w:rsidRPr="00114EF7">
        <w:rPr>
          <w:rStyle w:val="CharAttribute3"/>
          <w:rFonts w:ascii="Times New Roman" w:eastAsia="Batang"/>
          <w:szCs w:val="24"/>
        </w:rPr>
        <w:t xml:space="preserve"> musculaires travaillés pour éviter le raccourcissement musculaire dû à des contractions répétées.</w:t>
      </w:r>
    </w:p>
    <w:p w:rsidR="00635E2B" w:rsidRPr="00114EF7" w:rsidRDefault="00635E2B">
      <w:pPr>
        <w:pStyle w:val="ParaAttribute3"/>
        <w:rPr>
          <w:rFonts w:eastAsia="Times New Roman"/>
          <w:sz w:val="24"/>
          <w:szCs w:val="24"/>
        </w:rPr>
      </w:pPr>
      <w:r w:rsidRPr="00114EF7">
        <w:rPr>
          <w:rStyle w:val="CharAttribute3"/>
          <w:rFonts w:ascii="Times New Roman" w:eastAsia="Batang"/>
          <w:szCs w:val="24"/>
        </w:rPr>
        <w:t>Le cours de stretching est très apprécié pour la détente qu'il procure.</w:t>
      </w:r>
    </w:p>
    <w:p w:rsidR="00635E2B" w:rsidRPr="00114EF7" w:rsidRDefault="00635E2B">
      <w:pPr>
        <w:pStyle w:val="ParaAttribute3"/>
        <w:rPr>
          <w:rFonts w:eastAsia="Times New Roman"/>
          <w:sz w:val="24"/>
          <w:szCs w:val="24"/>
        </w:rPr>
      </w:pPr>
      <w:r w:rsidRPr="00114EF7">
        <w:rPr>
          <w:rStyle w:val="CharAttribute3"/>
          <w:rFonts w:ascii="Times New Roman" w:eastAsia="Batang"/>
          <w:szCs w:val="24"/>
        </w:rPr>
        <w:t>Les étirements permettent de conserver une bonne mobilité articulaire.</w:t>
      </w:r>
    </w:p>
    <w:p w:rsidR="00635E2B" w:rsidRDefault="00635E2B">
      <w:pPr>
        <w:pStyle w:val="ParaAttribute0"/>
        <w:rPr>
          <w:rFonts w:ascii="Helvetica" w:eastAsia="Times New Roman" w:hAnsi="Helvetica"/>
        </w:rPr>
      </w:pPr>
    </w:p>
    <w:p w:rsidR="00635E2B" w:rsidRDefault="00635E2B">
      <w:pPr>
        <w:pStyle w:val="ParaAttribute0"/>
        <w:rPr>
          <w:rFonts w:ascii="Helvetica" w:eastAsia="Times New Roman" w:hAnsi="Helvetica"/>
          <w:i/>
        </w:rPr>
      </w:pPr>
    </w:p>
    <w:p w:rsidR="00635E2B" w:rsidRDefault="00635E2B">
      <w:pPr>
        <w:pStyle w:val="ParaAttribute0"/>
        <w:rPr>
          <w:rFonts w:ascii="Helvetica" w:eastAsia="Times New Roman" w:hAnsi="Helvetica"/>
          <w:i/>
        </w:rPr>
      </w:pPr>
    </w:p>
    <w:p w:rsidR="00635E2B" w:rsidRDefault="00635E2B">
      <w:pPr>
        <w:pStyle w:val="ParaAttribute0"/>
        <w:rPr>
          <w:rFonts w:ascii="Helvetica" w:eastAsia="Times New Roman" w:hAnsi="Helvetica"/>
          <w:b/>
          <w:i/>
          <w:sz w:val="26"/>
          <w:szCs w:val="26"/>
        </w:rPr>
      </w:pPr>
      <w:r>
        <w:rPr>
          <w:rStyle w:val="CharAttribute0"/>
          <w:rFonts w:eastAsia="Batang"/>
          <w:szCs w:val="26"/>
        </w:rPr>
        <w:t>LA MUSIQUE EN STRETCHING</w:t>
      </w:r>
    </w:p>
    <w:p w:rsidR="00635E2B" w:rsidRDefault="00635E2B">
      <w:pPr>
        <w:pStyle w:val="ParaAttribute0"/>
        <w:rPr>
          <w:rFonts w:ascii="Helvetica" w:eastAsia="Times New Roman" w:hAnsi="Helvetica"/>
          <w:i/>
        </w:rPr>
      </w:pPr>
    </w:p>
    <w:p w:rsidR="00635E2B" w:rsidRDefault="00635E2B">
      <w:pPr>
        <w:pStyle w:val="ParaAttribute0"/>
        <w:rPr>
          <w:rFonts w:ascii="Helvetica" w:eastAsia="Times New Roman" w:hAnsi="Helvetica"/>
          <w:i/>
        </w:rPr>
      </w:pPr>
    </w:p>
    <w:p w:rsidR="00635E2B" w:rsidRDefault="00635E2B">
      <w:pPr>
        <w:pStyle w:val="ParaAttribute3"/>
        <w:rPr>
          <w:rStyle w:val="CharAttribute3"/>
          <w:rFonts w:ascii="Times New Roman" w:eastAsia="Batang"/>
          <w:szCs w:val="24"/>
        </w:rPr>
      </w:pPr>
      <w:r w:rsidRPr="00114EF7">
        <w:rPr>
          <w:rStyle w:val="CharAttribute3"/>
          <w:rFonts w:ascii="Times New Roman" w:eastAsia="Batang"/>
          <w:szCs w:val="24"/>
        </w:rPr>
        <w:t xml:space="preserve">En stretching l'utilisation de musique est conseillée, elle permet d'installer dans le cours un climat </w:t>
      </w:r>
    </w:p>
    <w:p w:rsidR="00635E2B" w:rsidRPr="00114EF7" w:rsidRDefault="00635E2B">
      <w:pPr>
        <w:pStyle w:val="ParaAttribute3"/>
        <w:rPr>
          <w:rFonts w:eastAsia="Times New Roman"/>
          <w:sz w:val="24"/>
          <w:szCs w:val="24"/>
        </w:rPr>
      </w:pPr>
      <w:r w:rsidRPr="00114EF7">
        <w:rPr>
          <w:rStyle w:val="CharAttribute3"/>
          <w:rFonts w:ascii="Times New Roman" w:eastAsia="Batang"/>
          <w:szCs w:val="24"/>
        </w:rPr>
        <w:t>de bien être et de relaxation.</w:t>
      </w:r>
    </w:p>
    <w:p w:rsidR="00635E2B" w:rsidRDefault="00635E2B">
      <w:pPr>
        <w:pStyle w:val="ParaAttribute3"/>
        <w:rPr>
          <w:rStyle w:val="CharAttribute3"/>
          <w:rFonts w:ascii="Times New Roman" w:eastAsia="Batang"/>
          <w:szCs w:val="24"/>
        </w:rPr>
      </w:pPr>
      <w:r w:rsidRPr="00114EF7">
        <w:rPr>
          <w:rStyle w:val="CharAttribute3"/>
          <w:rFonts w:ascii="Times New Roman" w:eastAsia="Batang"/>
          <w:szCs w:val="24"/>
        </w:rPr>
        <w:t xml:space="preserve">C'est pourquoi des musiques de type ZEN sont appropriées ( musique souvent à fond sonore de </w:t>
      </w:r>
    </w:p>
    <w:p w:rsidR="00635E2B" w:rsidRPr="00114EF7" w:rsidRDefault="00635E2B">
      <w:pPr>
        <w:pStyle w:val="ParaAttribute3"/>
        <w:rPr>
          <w:rFonts w:eastAsia="Times New Roman"/>
          <w:sz w:val="24"/>
          <w:szCs w:val="24"/>
        </w:rPr>
      </w:pPr>
      <w:r w:rsidRPr="00114EF7">
        <w:rPr>
          <w:rStyle w:val="CharAttribute3"/>
          <w:rFonts w:ascii="Times New Roman" w:eastAsia="Batang"/>
          <w:szCs w:val="24"/>
        </w:rPr>
        <w:t>nature, eau, chants d'oiseaux, etc...), musique de relaxation.</w:t>
      </w:r>
    </w:p>
    <w:p w:rsidR="00635E2B" w:rsidRPr="00114EF7" w:rsidRDefault="00635E2B">
      <w:pPr>
        <w:pStyle w:val="ParaAttribute3"/>
        <w:rPr>
          <w:rStyle w:val="CharAttribute3"/>
          <w:rFonts w:ascii="Times New Roman" w:eastAsia="Batang"/>
          <w:szCs w:val="24"/>
        </w:rPr>
      </w:pPr>
      <w:r w:rsidRPr="00114EF7">
        <w:rPr>
          <w:rStyle w:val="CharAttribute3"/>
          <w:rFonts w:ascii="Times New Roman" w:eastAsia="Batang"/>
          <w:szCs w:val="24"/>
        </w:rPr>
        <w:t>Sur ce type de musique, les pulsations ne se font pas entendre et se sont des musiques</w:t>
      </w:r>
    </w:p>
    <w:p w:rsidR="00635E2B" w:rsidRPr="00114EF7" w:rsidRDefault="00635E2B">
      <w:pPr>
        <w:pStyle w:val="ParaAttribute3"/>
        <w:rPr>
          <w:rFonts w:eastAsia="Times New Roman"/>
          <w:sz w:val="24"/>
          <w:szCs w:val="24"/>
        </w:rPr>
      </w:pPr>
      <w:r w:rsidRPr="00114EF7">
        <w:rPr>
          <w:rStyle w:val="CharAttribute3"/>
          <w:rFonts w:ascii="Times New Roman" w:eastAsia="Batang"/>
          <w:szCs w:val="24"/>
        </w:rPr>
        <w:t xml:space="preserve"> très lentes.</w:t>
      </w:r>
    </w:p>
    <w:p w:rsidR="00635E2B" w:rsidRDefault="00635E2B">
      <w:pPr>
        <w:pStyle w:val="ParaAttribute0"/>
        <w:rPr>
          <w:rFonts w:ascii="Helvetica" w:eastAsia="Times New Roman" w:hAnsi="Helvetica"/>
          <w:i/>
        </w:rPr>
      </w:pPr>
    </w:p>
    <w:p w:rsidR="00635E2B" w:rsidRDefault="00635E2B">
      <w:pPr>
        <w:pStyle w:val="ParaAttribute0"/>
        <w:rPr>
          <w:rFonts w:ascii="Helvetica" w:eastAsia="Times New Roman" w:hAnsi="Helvetica"/>
          <w:i/>
        </w:rPr>
      </w:pPr>
    </w:p>
    <w:p w:rsidR="00635E2B" w:rsidRDefault="00635E2B">
      <w:pPr>
        <w:pStyle w:val="ParaAttribute0"/>
        <w:rPr>
          <w:rFonts w:ascii="Helvetica" w:eastAsia="Times New Roman" w:hAnsi="Helvetica"/>
          <w:i/>
        </w:rPr>
      </w:pPr>
    </w:p>
    <w:p w:rsidR="00635E2B" w:rsidRDefault="00635E2B">
      <w:pPr>
        <w:pStyle w:val="ParaAttribute0"/>
        <w:rPr>
          <w:rFonts w:ascii="Helvetica" w:eastAsia="Times New Roman" w:hAnsi="Helvetica"/>
          <w:b/>
          <w:i/>
          <w:sz w:val="26"/>
          <w:szCs w:val="26"/>
        </w:rPr>
      </w:pPr>
      <w:r>
        <w:rPr>
          <w:rStyle w:val="CharAttribute0"/>
          <w:rFonts w:eastAsia="Batang"/>
          <w:szCs w:val="26"/>
        </w:rPr>
        <w:t>M</w:t>
      </w:r>
      <w:r>
        <w:rPr>
          <w:rStyle w:val="CharAttribute0"/>
          <w:rFonts w:eastAsia="Batang"/>
          <w:szCs w:val="26"/>
        </w:rPr>
        <w:t>É</w:t>
      </w:r>
      <w:r>
        <w:rPr>
          <w:rStyle w:val="CharAttribute0"/>
          <w:rFonts w:eastAsia="Batang"/>
          <w:szCs w:val="26"/>
        </w:rPr>
        <w:t>THODES EN STRETCHING</w:t>
      </w:r>
    </w:p>
    <w:p w:rsidR="00635E2B" w:rsidRDefault="00635E2B">
      <w:pPr>
        <w:pStyle w:val="ParaAttribute3"/>
        <w:rPr>
          <w:rFonts w:ascii="Helvetica" w:eastAsia="Times New Roman" w:hAnsi="Helvetica"/>
        </w:rPr>
      </w:pPr>
    </w:p>
    <w:p w:rsidR="00635E2B" w:rsidRDefault="00635E2B">
      <w:pPr>
        <w:pStyle w:val="ParaAttribute3"/>
        <w:rPr>
          <w:rFonts w:ascii="Helvetica" w:eastAsia="Times New Roman" w:hAnsi="Helvetica"/>
        </w:rPr>
      </w:pPr>
    </w:p>
    <w:p w:rsidR="00635E2B" w:rsidRPr="00114EF7" w:rsidRDefault="00635E2B">
      <w:pPr>
        <w:pStyle w:val="ParaAttribute3"/>
        <w:rPr>
          <w:rFonts w:eastAsia="Times New Roman"/>
          <w:i/>
          <w:sz w:val="22"/>
          <w:szCs w:val="22"/>
        </w:rPr>
      </w:pPr>
      <w:r w:rsidRPr="00114EF7">
        <w:rPr>
          <w:rStyle w:val="CharAttribute5"/>
          <w:rFonts w:ascii="Times New Roman" w:eastAsia="Batang"/>
          <w:szCs w:val="22"/>
        </w:rPr>
        <w:t>CONTRACTION RELÂCHEMENT ÉTIREMENT (CRE) : 6"/ 2"/ 20"</w:t>
      </w:r>
    </w:p>
    <w:p w:rsidR="00635E2B" w:rsidRPr="00114EF7" w:rsidRDefault="00635E2B">
      <w:pPr>
        <w:pStyle w:val="ParaAttribute3"/>
        <w:rPr>
          <w:rFonts w:eastAsia="Times New Roman"/>
        </w:rPr>
      </w:pPr>
    </w:p>
    <w:p w:rsidR="00635E2B" w:rsidRPr="00114EF7" w:rsidRDefault="00635E2B" w:rsidP="00114EF7">
      <w:pPr>
        <w:pStyle w:val="ParaAttribute4"/>
        <w:jc w:val="left"/>
        <w:rPr>
          <w:rStyle w:val="CharAttribute6"/>
          <w:rFonts w:ascii="Times New Roman" w:eastAsia="Batang"/>
          <w:szCs w:val="22"/>
        </w:rPr>
      </w:pPr>
      <w:r w:rsidRPr="00114EF7">
        <w:rPr>
          <w:rStyle w:val="CharAttribute6"/>
          <w:rFonts w:ascii="Times New Roman" w:eastAsia="Batang"/>
          <w:szCs w:val="22"/>
        </w:rPr>
        <w:t>Cette m</w:t>
      </w:r>
      <w:r w:rsidRPr="00114EF7">
        <w:rPr>
          <w:rStyle w:val="CharAttribute7"/>
          <w:rFonts w:ascii="Times New Roman" w:eastAsia="Batang"/>
          <w:szCs w:val="22"/>
        </w:rPr>
        <w:t>é</w:t>
      </w:r>
      <w:r w:rsidRPr="00114EF7">
        <w:rPr>
          <w:rStyle w:val="CharAttribute6"/>
          <w:rFonts w:ascii="Times New Roman" w:eastAsia="Batang"/>
          <w:szCs w:val="22"/>
        </w:rPr>
        <w:t xml:space="preserve">thode consiste </w:t>
      </w:r>
      <w:r w:rsidRPr="00114EF7">
        <w:rPr>
          <w:rStyle w:val="CharAttribute7"/>
          <w:rFonts w:ascii="Times New Roman" w:eastAsia="Batang"/>
          <w:szCs w:val="22"/>
        </w:rPr>
        <w:t xml:space="preserve">à </w:t>
      </w:r>
      <w:r w:rsidRPr="00114EF7">
        <w:rPr>
          <w:rStyle w:val="CharAttribute6"/>
          <w:rFonts w:ascii="Times New Roman" w:eastAsia="Batang"/>
          <w:szCs w:val="22"/>
        </w:rPr>
        <w:t xml:space="preserve">contracter le muscle que l'on souhaite </w:t>
      </w:r>
      <w:r w:rsidRPr="00114EF7">
        <w:rPr>
          <w:rStyle w:val="CharAttribute7"/>
          <w:rFonts w:ascii="Times New Roman" w:eastAsia="Batang"/>
          <w:szCs w:val="22"/>
        </w:rPr>
        <w:t>é</w:t>
      </w:r>
      <w:r w:rsidRPr="00114EF7">
        <w:rPr>
          <w:rStyle w:val="CharAttribute6"/>
          <w:rFonts w:ascii="Times New Roman" w:eastAsia="Batang"/>
          <w:szCs w:val="22"/>
        </w:rPr>
        <w:t xml:space="preserve">tirer pendant 6 secondes puis le </w:t>
      </w:r>
    </w:p>
    <w:p w:rsidR="00635E2B" w:rsidRPr="00114EF7" w:rsidRDefault="00635E2B" w:rsidP="00114EF7">
      <w:pPr>
        <w:pStyle w:val="ParaAttribute4"/>
        <w:jc w:val="left"/>
        <w:rPr>
          <w:rFonts w:eastAsia="Times New Roman"/>
          <w:sz w:val="22"/>
          <w:szCs w:val="22"/>
        </w:rPr>
      </w:pPr>
      <w:r w:rsidRPr="00114EF7">
        <w:rPr>
          <w:rStyle w:val="CharAttribute6"/>
          <w:rFonts w:ascii="Times New Roman" w:eastAsia="Batang"/>
          <w:szCs w:val="22"/>
        </w:rPr>
        <w:t>rel</w:t>
      </w:r>
      <w:r w:rsidRPr="00114EF7">
        <w:rPr>
          <w:rStyle w:val="CharAttribute7"/>
          <w:rFonts w:ascii="Times New Roman" w:eastAsia="Batang"/>
          <w:szCs w:val="22"/>
        </w:rPr>
        <w:t>â</w:t>
      </w:r>
      <w:r w:rsidRPr="00114EF7">
        <w:rPr>
          <w:rStyle w:val="CharAttribute6"/>
          <w:rFonts w:ascii="Times New Roman" w:eastAsia="Batang"/>
          <w:szCs w:val="22"/>
        </w:rPr>
        <w:t>cher 2 secondes et l'</w:t>
      </w:r>
      <w:r w:rsidRPr="00114EF7">
        <w:rPr>
          <w:rStyle w:val="CharAttribute7"/>
          <w:rFonts w:ascii="Times New Roman" w:eastAsia="Batang"/>
          <w:szCs w:val="22"/>
        </w:rPr>
        <w:t>é</w:t>
      </w:r>
      <w:r w:rsidRPr="00114EF7">
        <w:rPr>
          <w:rStyle w:val="CharAttribute6"/>
          <w:rFonts w:ascii="Times New Roman" w:eastAsia="Batang"/>
          <w:szCs w:val="22"/>
        </w:rPr>
        <w:t>tirer imm</w:t>
      </w:r>
      <w:r w:rsidRPr="00114EF7">
        <w:rPr>
          <w:rStyle w:val="CharAttribute7"/>
          <w:rFonts w:ascii="Times New Roman" w:eastAsia="Batang"/>
          <w:szCs w:val="22"/>
        </w:rPr>
        <w:t>é</w:t>
      </w:r>
      <w:r w:rsidRPr="00114EF7">
        <w:rPr>
          <w:rStyle w:val="CharAttribute6"/>
          <w:rFonts w:ascii="Times New Roman" w:eastAsia="Batang"/>
          <w:szCs w:val="22"/>
        </w:rPr>
        <w:t>diatement pendant 20 secondes.</w:t>
      </w:r>
    </w:p>
    <w:p w:rsidR="00635E2B" w:rsidRPr="00114EF7" w:rsidRDefault="00635E2B">
      <w:pPr>
        <w:pStyle w:val="ParaAttribute3"/>
        <w:rPr>
          <w:rFonts w:eastAsia="Times New Roman"/>
        </w:rPr>
      </w:pPr>
    </w:p>
    <w:p w:rsidR="00635E2B" w:rsidRPr="00114EF7" w:rsidRDefault="00635E2B">
      <w:pPr>
        <w:pStyle w:val="ParaAttribute3"/>
        <w:rPr>
          <w:rFonts w:eastAsia="Times New Roman"/>
        </w:rPr>
      </w:pPr>
    </w:p>
    <w:p w:rsidR="00635E2B" w:rsidRPr="00114EF7" w:rsidRDefault="00635E2B">
      <w:pPr>
        <w:pStyle w:val="ParaAttribute3"/>
        <w:rPr>
          <w:rFonts w:eastAsia="Times New Roman"/>
          <w:i/>
          <w:sz w:val="22"/>
          <w:szCs w:val="22"/>
        </w:rPr>
      </w:pPr>
      <w:r w:rsidRPr="00114EF7">
        <w:rPr>
          <w:rStyle w:val="CharAttribute5"/>
          <w:rFonts w:ascii="Times New Roman" w:eastAsia="Batang"/>
          <w:szCs w:val="22"/>
        </w:rPr>
        <w:t>PASSIF OU TENU 20" A 30"</w:t>
      </w:r>
    </w:p>
    <w:p w:rsidR="00635E2B" w:rsidRPr="00114EF7" w:rsidRDefault="00635E2B">
      <w:pPr>
        <w:pStyle w:val="ParaAttribute3"/>
        <w:rPr>
          <w:rFonts w:eastAsia="Times New Roman"/>
        </w:rPr>
      </w:pPr>
    </w:p>
    <w:p w:rsidR="00635E2B" w:rsidRPr="00114EF7" w:rsidRDefault="00635E2B" w:rsidP="00114EF7">
      <w:pPr>
        <w:pStyle w:val="ParaAttribute4"/>
        <w:jc w:val="left"/>
        <w:rPr>
          <w:rStyle w:val="CharAttribute6"/>
          <w:rFonts w:ascii="Times New Roman" w:eastAsia="Batang"/>
          <w:szCs w:val="22"/>
        </w:rPr>
      </w:pPr>
      <w:r w:rsidRPr="00114EF7">
        <w:rPr>
          <w:rStyle w:val="CharAttribute7"/>
          <w:rFonts w:ascii="Times New Roman" w:eastAsia="Batang"/>
          <w:szCs w:val="22"/>
        </w:rPr>
        <w:t>É</w:t>
      </w:r>
      <w:r w:rsidRPr="00114EF7">
        <w:rPr>
          <w:rStyle w:val="CharAttribute6"/>
          <w:rFonts w:ascii="Times New Roman" w:eastAsia="Batang"/>
          <w:szCs w:val="22"/>
        </w:rPr>
        <w:t>tirement qui implique l'allongement du muscle jusqu'</w:t>
      </w:r>
      <w:r w:rsidRPr="00114EF7">
        <w:rPr>
          <w:rStyle w:val="CharAttribute7"/>
          <w:rFonts w:ascii="Times New Roman" w:eastAsia="Batang"/>
          <w:szCs w:val="22"/>
        </w:rPr>
        <w:t xml:space="preserve">à </w:t>
      </w:r>
      <w:r w:rsidRPr="00114EF7">
        <w:rPr>
          <w:rStyle w:val="CharAttribute6"/>
          <w:rFonts w:ascii="Times New Roman" w:eastAsia="Batang"/>
          <w:szCs w:val="22"/>
        </w:rPr>
        <w:t xml:space="preserve">une limite maximale et la tenue de la </w:t>
      </w:r>
    </w:p>
    <w:p w:rsidR="00635E2B" w:rsidRPr="00114EF7" w:rsidRDefault="00635E2B" w:rsidP="00114EF7">
      <w:pPr>
        <w:pStyle w:val="ParaAttribute4"/>
        <w:jc w:val="left"/>
        <w:rPr>
          <w:rFonts w:eastAsia="Times New Roman"/>
          <w:sz w:val="22"/>
          <w:szCs w:val="22"/>
        </w:rPr>
      </w:pPr>
      <w:r w:rsidRPr="00114EF7">
        <w:rPr>
          <w:rStyle w:val="CharAttribute6"/>
          <w:rFonts w:ascii="Times New Roman" w:eastAsia="Batang"/>
          <w:szCs w:val="22"/>
        </w:rPr>
        <w:t>posture pendant une dur</w:t>
      </w:r>
      <w:r w:rsidRPr="00114EF7">
        <w:rPr>
          <w:rStyle w:val="CharAttribute7"/>
          <w:rFonts w:ascii="Times New Roman" w:eastAsia="Batang"/>
          <w:szCs w:val="22"/>
        </w:rPr>
        <w:t>é</w:t>
      </w:r>
      <w:r w:rsidRPr="00114EF7">
        <w:rPr>
          <w:rStyle w:val="CharAttribute6"/>
          <w:rFonts w:ascii="Times New Roman" w:eastAsia="Batang"/>
          <w:szCs w:val="22"/>
        </w:rPr>
        <w:t>e plus ou moins prolong</w:t>
      </w:r>
      <w:r w:rsidRPr="00114EF7">
        <w:rPr>
          <w:rStyle w:val="CharAttribute7"/>
          <w:rFonts w:ascii="Times New Roman" w:eastAsia="Batang"/>
          <w:szCs w:val="22"/>
        </w:rPr>
        <w:t>é</w:t>
      </w:r>
      <w:r w:rsidRPr="00114EF7">
        <w:rPr>
          <w:rStyle w:val="CharAttribute6"/>
          <w:rFonts w:ascii="Times New Roman" w:eastAsia="Batang"/>
          <w:szCs w:val="22"/>
        </w:rPr>
        <w:t>e .</w:t>
      </w:r>
    </w:p>
    <w:p w:rsidR="00635E2B" w:rsidRPr="00114EF7" w:rsidRDefault="00635E2B">
      <w:pPr>
        <w:pStyle w:val="ParaAttribute3"/>
        <w:rPr>
          <w:rFonts w:eastAsia="Times New Roman"/>
        </w:rPr>
      </w:pPr>
    </w:p>
    <w:p w:rsidR="00635E2B" w:rsidRPr="00114EF7" w:rsidRDefault="00635E2B">
      <w:pPr>
        <w:pStyle w:val="ParaAttribute3"/>
        <w:rPr>
          <w:rFonts w:eastAsia="Times New Roman"/>
        </w:rPr>
      </w:pPr>
    </w:p>
    <w:p w:rsidR="00635E2B" w:rsidRPr="00114EF7" w:rsidRDefault="00635E2B">
      <w:pPr>
        <w:pStyle w:val="ParaAttribute3"/>
        <w:rPr>
          <w:rFonts w:eastAsia="Times New Roman"/>
          <w:i/>
          <w:sz w:val="22"/>
          <w:szCs w:val="22"/>
        </w:rPr>
      </w:pPr>
      <w:r w:rsidRPr="00114EF7">
        <w:rPr>
          <w:rStyle w:val="CharAttribute5"/>
          <w:rFonts w:ascii="Times New Roman" w:eastAsia="Batang"/>
          <w:szCs w:val="22"/>
        </w:rPr>
        <w:t>RESSOT GUIDE : 3X10"</w:t>
      </w:r>
    </w:p>
    <w:p w:rsidR="00635E2B" w:rsidRPr="00114EF7" w:rsidRDefault="00635E2B">
      <w:pPr>
        <w:pStyle w:val="ParaAttribute3"/>
        <w:rPr>
          <w:rFonts w:eastAsia="Times New Roman"/>
        </w:rPr>
      </w:pPr>
    </w:p>
    <w:p w:rsidR="00635E2B" w:rsidRPr="00114EF7" w:rsidRDefault="00635E2B" w:rsidP="00114EF7">
      <w:pPr>
        <w:pStyle w:val="ParaAttribute4"/>
        <w:jc w:val="left"/>
        <w:rPr>
          <w:rFonts w:eastAsia="Times New Roman"/>
          <w:sz w:val="22"/>
          <w:szCs w:val="22"/>
        </w:rPr>
      </w:pPr>
      <w:r w:rsidRPr="00114EF7">
        <w:rPr>
          <w:rStyle w:val="CharAttribute6"/>
          <w:rFonts w:ascii="Times New Roman" w:eastAsia="Batang"/>
          <w:szCs w:val="22"/>
        </w:rPr>
        <w:t xml:space="preserve">On </w:t>
      </w:r>
      <w:r w:rsidRPr="00114EF7">
        <w:rPr>
          <w:rStyle w:val="CharAttribute7"/>
          <w:rFonts w:ascii="Times New Roman" w:eastAsia="Batang"/>
          <w:szCs w:val="22"/>
        </w:rPr>
        <w:t>é</w:t>
      </w:r>
      <w:r w:rsidRPr="00114EF7">
        <w:rPr>
          <w:rStyle w:val="CharAttribute6"/>
          <w:rFonts w:ascii="Times New Roman" w:eastAsia="Batang"/>
          <w:szCs w:val="22"/>
        </w:rPr>
        <w:t>tire le muscle pendant 10 secondes, au moment de l'inspiration on cr</w:t>
      </w:r>
      <w:r w:rsidRPr="00114EF7">
        <w:rPr>
          <w:rStyle w:val="CharAttribute7"/>
          <w:rFonts w:ascii="Times New Roman" w:eastAsia="Batang"/>
          <w:szCs w:val="22"/>
        </w:rPr>
        <w:t>é</w:t>
      </w:r>
      <w:r w:rsidRPr="00114EF7">
        <w:rPr>
          <w:rStyle w:val="CharAttribute6"/>
          <w:rFonts w:ascii="Times New Roman" w:eastAsia="Batang"/>
          <w:szCs w:val="22"/>
        </w:rPr>
        <w:t>e un l</w:t>
      </w:r>
      <w:r w:rsidRPr="00114EF7">
        <w:rPr>
          <w:rStyle w:val="CharAttribute7"/>
          <w:rFonts w:ascii="Times New Roman" w:eastAsia="Batang"/>
          <w:szCs w:val="22"/>
        </w:rPr>
        <w:t>é</w:t>
      </w:r>
      <w:r w:rsidRPr="00114EF7">
        <w:rPr>
          <w:rStyle w:val="CharAttribute6"/>
          <w:rFonts w:ascii="Times New Roman" w:eastAsia="Batang"/>
          <w:szCs w:val="22"/>
        </w:rPr>
        <w:t>ger rel</w:t>
      </w:r>
      <w:r w:rsidRPr="00114EF7">
        <w:rPr>
          <w:rStyle w:val="CharAttribute7"/>
          <w:rFonts w:ascii="Times New Roman" w:eastAsia="Batang"/>
          <w:szCs w:val="22"/>
        </w:rPr>
        <w:t>â</w:t>
      </w:r>
      <w:r w:rsidRPr="00114EF7">
        <w:rPr>
          <w:rStyle w:val="CharAttribute6"/>
          <w:rFonts w:ascii="Times New Roman" w:eastAsia="Batang"/>
          <w:szCs w:val="22"/>
        </w:rPr>
        <w:t xml:space="preserve">chement  et on </w:t>
      </w:r>
      <w:r w:rsidRPr="00114EF7">
        <w:rPr>
          <w:rStyle w:val="CharAttribute7"/>
          <w:rFonts w:ascii="Times New Roman" w:eastAsia="Batang"/>
          <w:szCs w:val="22"/>
        </w:rPr>
        <w:t>é</w:t>
      </w:r>
      <w:r w:rsidRPr="00114EF7">
        <w:rPr>
          <w:rStyle w:val="CharAttribute6"/>
          <w:rFonts w:ascii="Times New Roman" w:eastAsia="Batang"/>
          <w:szCs w:val="22"/>
        </w:rPr>
        <w:t>tire de nouveau au moment de l'expiration , et ce de nouveau pendant 10 secondes et on recommence l'op</w:t>
      </w:r>
      <w:r w:rsidRPr="00114EF7">
        <w:rPr>
          <w:rStyle w:val="CharAttribute7"/>
          <w:rFonts w:ascii="Times New Roman" w:eastAsia="Batang"/>
          <w:szCs w:val="22"/>
        </w:rPr>
        <w:t>é</w:t>
      </w:r>
      <w:r w:rsidRPr="00114EF7">
        <w:rPr>
          <w:rStyle w:val="CharAttribute6"/>
          <w:rFonts w:ascii="Times New Roman" w:eastAsia="Batang"/>
          <w:szCs w:val="22"/>
        </w:rPr>
        <w:t>ration une troisi</w:t>
      </w:r>
      <w:r w:rsidRPr="00114EF7">
        <w:rPr>
          <w:rStyle w:val="CharAttribute7"/>
          <w:rFonts w:ascii="Times New Roman" w:eastAsia="Batang"/>
          <w:szCs w:val="22"/>
        </w:rPr>
        <w:t>è</w:t>
      </w:r>
      <w:r w:rsidRPr="00114EF7">
        <w:rPr>
          <w:rStyle w:val="CharAttribute6"/>
          <w:rFonts w:ascii="Times New Roman" w:eastAsia="Batang"/>
          <w:szCs w:val="22"/>
        </w:rPr>
        <w:t xml:space="preserve">me fois.  </w:t>
      </w:r>
    </w:p>
    <w:p w:rsidR="00635E2B" w:rsidRPr="00114EF7" w:rsidRDefault="00635E2B" w:rsidP="00114EF7">
      <w:pPr>
        <w:pStyle w:val="ParaAttribute4"/>
        <w:jc w:val="left"/>
        <w:rPr>
          <w:rFonts w:eastAsia="Times New Roman"/>
          <w:sz w:val="22"/>
          <w:szCs w:val="22"/>
        </w:rPr>
      </w:pPr>
      <w:r w:rsidRPr="00114EF7">
        <w:rPr>
          <w:rStyle w:val="CharAttribute6"/>
          <w:rFonts w:ascii="Times New Roman" w:eastAsia="Batang"/>
          <w:szCs w:val="22"/>
        </w:rPr>
        <w:t xml:space="preserve">Cherchez </w:t>
      </w:r>
      <w:r w:rsidRPr="00114EF7">
        <w:rPr>
          <w:rStyle w:val="CharAttribute7"/>
          <w:rFonts w:ascii="Times New Roman" w:eastAsia="Batang"/>
          <w:szCs w:val="22"/>
        </w:rPr>
        <w:t xml:space="preserve">à </w:t>
      </w:r>
      <w:r w:rsidRPr="00114EF7">
        <w:rPr>
          <w:rStyle w:val="CharAttribute6"/>
          <w:rFonts w:ascii="Times New Roman" w:eastAsia="Batang"/>
          <w:szCs w:val="22"/>
        </w:rPr>
        <w:t>amplifier l'allongement sur chaque phase d'</w:t>
      </w:r>
      <w:r w:rsidRPr="00114EF7">
        <w:rPr>
          <w:rStyle w:val="CharAttribute7"/>
          <w:rFonts w:ascii="Times New Roman" w:eastAsia="Batang"/>
          <w:szCs w:val="22"/>
        </w:rPr>
        <w:t>é</w:t>
      </w:r>
      <w:r w:rsidRPr="00114EF7">
        <w:rPr>
          <w:rStyle w:val="CharAttribute6"/>
          <w:rFonts w:ascii="Times New Roman" w:eastAsia="Batang"/>
          <w:szCs w:val="22"/>
        </w:rPr>
        <w:t>tirement.</w:t>
      </w:r>
    </w:p>
    <w:p w:rsidR="00635E2B" w:rsidRPr="00114EF7" w:rsidRDefault="00635E2B">
      <w:pPr>
        <w:pStyle w:val="ParaAttribute3"/>
        <w:rPr>
          <w:rFonts w:eastAsia="Times New Roman"/>
        </w:rPr>
      </w:pPr>
    </w:p>
    <w:p w:rsidR="00635E2B" w:rsidRPr="00114EF7" w:rsidRDefault="00635E2B">
      <w:pPr>
        <w:pStyle w:val="ParaAttribute3"/>
        <w:rPr>
          <w:rFonts w:eastAsia="Times New Roman"/>
        </w:rPr>
      </w:pPr>
    </w:p>
    <w:p w:rsidR="00635E2B" w:rsidRPr="00114EF7" w:rsidRDefault="00635E2B">
      <w:pPr>
        <w:pStyle w:val="ParaAttribute3"/>
        <w:rPr>
          <w:rFonts w:eastAsia="Times New Roman"/>
          <w:i/>
          <w:sz w:val="22"/>
          <w:szCs w:val="22"/>
        </w:rPr>
      </w:pPr>
      <w:r w:rsidRPr="00114EF7">
        <w:rPr>
          <w:rStyle w:val="CharAttribute5"/>
          <w:rFonts w:ascii="Times New Roman" w:eastAsia="Batang"/>
          <w:szCs w:val="22"/>
        </w:rPr>
        <w:t>CONTRACTION DE L'AGONISTE ÉTIREMENT DE L'ANTAGONISTE 20" A 30"</w:t>
      </w:r>
    </w:p>
    <w:p w:rsidR="00635E2B" w:rsidRPr="00114EF7" w:rsidRDefault="00635E2B">
      <w:pPr>
        <w:pStyle w:val="ParaAttribute3"/>
        <w:rPr>
          <w:rFonts w:eastAsia="Times New Roman"/>
          <w:i/>
        </w:rPr>
      </w:pPr>
    </w:p>
    <w:p w:rsidR="00635E2B" w:rsidRPr="00114EF7" w:rsidRDefault="00635E2B" w:rsidP="00114EF7">
      <w:pPr>
        <w:pStyle w:val="ParaAttribute5"/>
        <w:jc w:val="left"/>
        <w:rPr>
          <w:rFonts w:eastAsia="Times New Roman"/>
          <w:sz w:val="22"/>
          <w:szCs w:val="22"/>
        </w:rPr>
      </w:pPr>
      <w:r w:rsidRPr="00114EF7">
        <w:rPr>
          <w:rStyle w:val="CharAttribute6"/>
          <w:rFonts w:ascii="Times New Roman" w:eastAsia="Batang"/>
          <w:szCs w:val="22"/>
        </w:rPr>
        <w:t xml:space="preserve">Contraction d'un muscle pour </w:t>
      </w:r>
      <w:r w:rsidRPr="00114EF7">
        <w:rPr>
          <w:rStyle w:val="CharAttribute7"/>
          <w:rFonts w:ascii="Times New Roman" w:eastAsia="Batang"/>
          <w:szCs w:val="22"/>
        </w:rPr>
        <w:t>é</w:t>
      </w:r>
      <w:r w:rsidRPr="00114EF7">
        <w:rPr>
          <w:rStyle w:val="CharAttribute6"/>
          <w:rFonts w:ascii="Times New Roman" w:eastAsia="Batang"/>
          <w:szCs w:val="22"/>
        </w:rPr>
        <w:t>tirer  le muscle oppos</w:t>
      </w:r>
      <w:r w:rsidRPr="00114EF7">
        <w:rPr>
          <w:rStyle w:val="CharAttribute7"/>
          <w:rFonts w:ascii="Times New Roman" w:eastAsia="Batang"/>
          <w:szCs w:val="22"/>
        </w:rPr>
        <w:t>é</w:t>
      </w:r>
    </w:p>
    <w:sectPr w:rsidR="00635E2B" w:rsidRPr="00114EF7" w:rsidSect="00B42337">
      <w:pgSz w:w="11906" w:h="16838"/>
      <w:pgMar w:top="1134" w:right="1134" w:bottom="1134" w:left="1134" w:header="709" w:footer="850" w:gutter="0"/>
      <w:cols w:space="720"/>
      <w:bidi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hyphenationZone w:val="425"/>
  <w:noPunctuationKerning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337"/>
    <w:rsid w:val="00114EF7"/>
    <w:rsid w:val="00635E2B"/>
    <w:rsid w:val="00B42337"/>
    <w:rsid w:val="00B46929"/>
    <w:rsid w:val="00ED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337"/>
    <w:pPr>
      <w:widowControl w:val="0"/>
      <w:wordWrap w:val="0"/>
      <w:autoSpaceDE w:val="0"/>
      <w:autoSpaceDN w:val="0"/>
      <w:jc w:val="both"/>
    </w:pPr>
    <w:rPr>
      <w:rFonts w:ascii="Batang"/>
      <w:kern w:val="2"/>
      <w:sz w:val="20"/>
      <w:szCs w:val="20"/>
      <w:lang w:val="en-US"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uiPriority w:val="99"/>
    <w:rsid w:val="00B4233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uiPriority w:val="99"/>
    <w:rsid w:val="00B42337"/>
    <w:pPr>
      <w:wordWrap w:val="0"/>
      <w:jc w:val="center"/>
    </w:pPr>
    <w:rPr>
      <w:sz w:val="20"/>
      <w:szCs w:val="20"/>
    </w:rPr>
  </w:style>
  <w:style w:type="paragraph" w:customStyle="1" w:styleId="ParaAttribute1">
    <w:name w:val="ParaAttribute1"/>
    <w:uiPriority w:val="99"/>
    <w:rsid w:val="00B42337"/>
    <w:pPr>
      <w:wordWrap w:val="0"/>
    </w:pPr>
    <w:rPr>
      <w:sz w:val="20"/>
      <w:szCs w:val="20"/>
    </w:rPr>
  </w:style>
  <w:style w:type="paragraph" w:customStyle="1" w:styleId="ParaAttribute2">
    <w:name w:val="ParaAttribute2"/>
    <w:uiPriority w:val="99"/>
    <w:rsid w:val="00B42337"/>
    <w:pPr>
      <w:wordWrap w:val="0"/>
    </w:pPr>
    <w:rPr>
      <w:sz w:val="20"/>
      <w:szCs w:val="20"/>
    </w:rPr>
  </w:style>
  <w:style w:type="paragraph" w:customStyle="1" w:styleId="ParaAttribute3">
    <w:name w:val="ParaAttribute3"/>
    <w:uiPriority w:val="99"/>
    <w:rsid w:val="00B42337"/>
    <w:pPr>
      <w:wordWrap w:val="0"/>
    </w:pPr>
    <w:rPr>
      <w:sz w:val="20"/>
      <w:szCs w:val="20"/>
    </w:rPr>
  </w:style>
  <w:style w:type="paragraph" w:customStyle="1" w:styleId="ParaAttribute4">
    <w:name w:val="ParaAttribute4"/>
    <w:uiPriority w:val="99"/>
    <w:rsid w:val="00B42337"/>
    <w:pPr>
      <w:wordWrap w:val="0"/>
      <w:jc w:val="right"/>
    </w:pPr>
    <w:rPr>
      <w:sz w:val="20"/>
      <w:szCs w:val="20"/>
    </w:rPr>
  </w:style>
  <w:style w:type="paragraph" w:customStyle="1" w:styleId="ParaAttribute5">
    <w:name w:val="ParaAttribute5"/>
    <w:uiPriority w:val="99"/>
    <w:rsid w:val="00B42337"/>
    <w:pPr>
      <w:wordWrap w:val="0"/>
      <w:jc w:val="right"/>
    </w:pPr>
    <w:rPr>
      <w:sz w:val="20"/>
      <w:szCs w:val="20"/>
    </w:rPr>
  </w:style>
  <w:style w:type="paragraph" w:customStyle="1" w:styleId="ParaAttribute6">
    <w:name w:val="ParaAttribute6"/>
    <w:uiPriority w:val="99"/>
    <w:rsid w:val="00B42337"/>
    <w:pPr>
      <w:widowControl w:val="0"/>
      <w:wordWrap w:val="0"/>
    </w:pPr>
    <w:rPr>
      <w:sz w:val="20"/>
      <w:szCs w:val="20"/>
    </w:rPr>
  </w:style>
  <w:style w:type="paragraph" w:customStyle="1" w:styleId="ParaAttribute7">
    <w:name w:val="ParaAttribute7"/>
    <w:uiPriority w:val="99"/>
    <w:rsid w:val="00B42337"/>
    <w:pPr>
      <w:widowControl w:val="0"/>
      <w:wordWrap w:val="0"/>
    </w:pPr>
    <w:rPr>
      <w:sz w:val="20"/>
      <w:szCs w:val="20"/>
    </w:rPr>
  </w:style>
  <w:style w:type="paragraph" w:customStyle="1" w:styleId="ParaAttribute8">
    <w:name w:val="ParaAttribute8"/>
    <w:uiPriority w:val="99"/>
    <w:rsid w:val="00B42337"/>
    <w:pPr>
      <w:widowControl w:val="0"/>
      <w:wordWrap w:val="0"/>
    </w:pPr>
    <w:rPr>
      <w:sz w:val="20"/>
      <w:szCs w:val="20"/>
    </w:rPr>
  </w:style>
  <w:style w:type="paragraph" w:customStyle="1" w:styleId="ParaAttribute9">
    <w:name w:val="ParaAttribute9"/>
    <w:uiPriority w:val="99"/>
    <w:rsid w:val="00B42337"/>
    <w:pPr>
      <w:widowControl w:val="0"/>
      <w:wordWrap w:val="0"/>
    </w:pPr>
    <w:rPr>
      <w:sz w:val="20"/>
      <w:szCs w:val="20"/>
    </w:rPr>
  </w:style>
  <w:style w:type="character" w:customStyle="1" w:styleId="CharAttribute0">
    <w:name w:val="CharAttribute0"/>
    <w:uiPriority w:val="99"/>
    <w:rsid w:val="00B42337"/>
    <w:rPr>
      <w:rFonts w:ascii="Helvetica" w:eastAsia="Times New Roman"/>
      <w:b/>
      <w:i/>
      <w:sz w:val="26"/>
    </w:rPr>
  </w:style>
  <w:style w:type="character" w:customStyle="1" w:styleId="CharAttribute1">
    <w:name w:val="CharAttribute1"/>
    <w:uiPriority w:val="99"/>
    <w:rsid w:val="00B42337"/>
    <w:rPr>
      <w:rFonts w:ascii="Times New Roman" w:eastAsia="Times New Roman"/>
      <w:sz w:val="24"/>
    </w:rPr>
  </w:style>
  <w:style w:type="character" w:customStyle="1" w:styleId="CharAttribute2">
    <w:name w:val="CharAttribute2"/>
    <w:uiPriority w:val="99"/>
    <w:rsid w:val="00B42337"/>
    <w:rPr>
      <w:rFonts w:ascii="Helvetica" w:eastAsia="Times New Roman"/>
      <w:i/>
    </w:rPr>
  </w:style>
  <w:style w:type="character" w:customStyle="1" w:styleId="CharAttribute3">
    <w:name w:val="CharAttribute3"/>
    <w:uiPriority w:val="99"/>
    <w:rsid w:val="00B42337"/>
    <w:rPr>
      <w:rFonts w:ascii="Helvetica" w:eastAsia="Times New Roman"/>
      <w:sz w:val="24"/>
    </w:rPr>
  </w:style>
  <w:style w:type="character" w:customStyle="1" w:styleId="CharAttribute4">
    <w:name w:val="CharAttribute4"/>
    <w:uiPriority w:val="99"/>
    <w:rsid w:val="00B42337"/>
    <w:rPr>
      <w:rFonts w:ascii="Helvetica" w:eastAsia="Times New Roman"/>
    </w:rPr>
  </w:style>
  <w:style w:type="character" w:customStyle="1" w:styleId="CharAttribute5">
    <w:name w:val="CharAttribute5"/>
    <w:uiPriority w:val="99"/>
    <w:rsid w:val="00B42337"/>
    <w:rPr>
      <w:rFonts w:ascii="Helvetica" w:eastAsia="Times New Roman"/>
      <w:i/>
      <w:sz w:val="22"/>
      <w:u w:val="single"/>
    </w:rPr>
  </w:style>
  <w:style w:type="character" w:customStyle="1" w:styleId="CharAttribute6">
    <w:name w:val="CharAttribute6"/>
    <w:uiPriority w:val="99"/>
    <w:rsid w:val="00B42337"/>
    <w:rPr>
      <w:rFonts w:ascii="Helvetica" w:eastAsia="Times New Roman"/>
      <w:sz w:val="22"/>
    </w:rPr>
  </w:style>
  <w:style w:type="character" w:customStyle="1" w:styleId="CharAttribute7">
    <w:name w:val="CharAttribute7"/>
    <w:uiPriority w:val="99"/>
    <w:rsid w:val="00B42337"/>
    <w:rPr>
      <w:rFonts w:ascii="Arial Unicode MS" w:eastAsia="Times New Roman"/>
      <w:sz w:val="22"/>
    </w:rPr>
  </w:style>
  <w:style w:type="character" w:customStyle="1" w:styleId="CharAttribute8">
    <w:name w:val="CharAttribute8"/>
    <w:uiPriority w:val="99"/>
    <w:rsid w:val="00B42337"/>
    <w:rPr>
      <w:rFonts w:ascii="Helvetica" w:eastAsia="Times New Roman"/>
      <w:i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306</Words>
  <Characters>1688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STRETCHING</dc:title>
  <dc:subject/>
  <dc:creator/>
  <cp:keywords/>
  <dc:description/>
  <cp:lastModifiedBy>JPN</cp:lastModifiedBy>
  <cp:revision>2</cp:revision>
  <dcterms:created xsi:type="dcterms:W3CDTF">2015-07-05T16:49:00Z</dcterms:created>
  <dcterms:modified xsi:type="dcterms:W3CDTF">2015-07-05T16:49:00Z</dcterms:modified>
</cp:coreProperties>
</file>